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E20144" w14:textId="1CA39C00" w:rsidR="00DA578F" w:rsidRDefault="00DA578F" w:rsidP="00BB599A">
      <w:pPr>
        <w:jc w:val="center"/>
      </w:pPr>
      <w:r>
        <w:rPr>
          <w:noProof/>
        </w:rPr>
        <w:drawing>
          <wp:inline distT="0" distB="0" distL="0" distR="0" wp14:anchorId="4BA466AB" wp14:editId="61E6468C">
            <wp:extent cx="3021641" cy="771525"/>
            <wp:effectExtent l="0" t="0" r="762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10" cy="79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DA578F" w14:paraId="7AE9CCFC" w14:textId="77777777" w:rsidTr="00D560E9">
        <w:tc>
          <w:tcPr>
            <w:tcW w:w="10790" w:type="dxa"/>
            <w:gridSpan w:val="2"/>
            <w:tcBorders>
              <w:bottom w:val="nil"/>
            </w:tcBorders>
            <w:vAlign w:val="center"/>
          </w:tcPr>
          <w:p w14:paraId="36EB4604" w14:textId="5BA0B1AA" w:rsidR="00DA578F" w:rsidRDefault="00AF221C" w:rsidP="00DA578F">
            <w:pPr>
              <w:pStyle w:val="Title"/>
              <w:jc w:val="center"/>
            </w:pPr>
            <w:r>
              <w:t>Bell Schedule 2023-2024</w:t>
            </w:r>
          </w:p>
        </w:tc>
      </w:tr>
      <w:tr w:rsidR="00A70674" w14:paraId="2BCC331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669CEF6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5435B777" w14:textId="77777777" w:rsidR="00A70674" w:rsidRDefault="00A70674">
            <w:pPr>
              <w:pStyle w:val="NoSpacing"/>
            </w:pPr>
          </w:p>
        </w:tc>
      </w:tr>
    </w:tbl>
    <w:p w14:paraId="53CFB6B1" w14:textId="2D3C48BF" w:rsidR="00A70674" w:rsidRDefault="00A70674">
      <w:pPr>
        <w:pStyle w:val="NoSpacing"/>
      </w:pPr>
    </w:p>
    <w:p w14:paraId="23C96B9C" w14:textId="77777777" w:rsidR="00AF221C" w:rsidRDefault="00AF221C">
      <w:pPr>
        <w:pStyle w:val="NoSpacing"/>
      </w:pPr>
    </w:p>
    <w:p w14:paraId="793D7171" w14:textId="77777777" w:rsidR="00AF221C" w:rsidRDefault="00AF221C">
      <w:pPr>
        <w:pStyle w:val="NoSpacing"/>
      </w:pPr>
    </w:p>
    <w:tbl>
      <w:tblPr>
        <w:tblStyle w:val="ListTable1Light-Accent6"/>
        <w:tblpPr w:leftFromText="180" w:rightFromText="180" w:vertAnchor="text" w:tblpXSpec="center" w:tblpY="1"/>
        <w:tblW w:w="6852" w:type="dxa"/>
        <w:tblLook w:val="04A0" w:firstRow="1" w:lastRow="0" w:firstColumn="1" w:lastColumn="0" w:noHBand="0" w:noVBand="1"/>
      </w:tblPr>
      <w:tblGrid>
        <w:gridCol w:w="3425"/>
        <w:gridCol w:w="3427"/>
      </w:tblGrid>
      <w:tr w:rsidR="00BB599A" w14:paraId="6520D8CE" w14:textId="77777777" w:rsidTr="00811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3E490D01" w14:textId="6B8C96FA" w:rsidR="00BB599A" w:rsidRPr="00811B6C" w:rsidRDefault="00BB599A" w:rsidP="00BB599A">
            <w:pPr>
              <w:pStyle w:val="NoSpacing"/>
              <w:jc w:val="center"/>
              <w:rPr>
                <w:sz w:val="28"/>
                <w:szCs w:val="28"/>
              </w:rPr>
            </w:pPr>
            <w:r w:rsidRPr="00811B6C">
              <w:rPr>
                <w:sz w:val="28"/>
                <w:szCs w:val="28"/>
              </w:rPr>
              <w:t>Block:</w:t>
            </w:r>
          </w:p>
        </w:tc>
        <w:tc>
          <w:tcPr>
            <w:tcW w:w="3427" w:type="dxa"/>
          </w:tcPr>
          <w:p w14:paraId="1384B502" w14:textId="01F7DFE7" w:rsidR="00BB599A" w:rsidRPr="00811B6C" w:rsidRDefault="00BB599A" w:rsidP="00BB599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1B6C">
              <w:rPr>
                <w:sz w:val="28"/>
                <w:szCs w:val="28"/>
              </w:rPr>
              <w:t>Time:</w:t>
            </w:r>
          </w:p>
        </w:tc>
      </w:tr>
      <w:tr w:rsidR="00BB599A" w14:paraId="6CEB2A75" w14:textId="77777777" w:rsidTr="0081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19D25451" w14:textId="2B456C59" w:rsidR="00AF221C" w:rsidRPr="00AF221C" w:rsidRDefault="00811B6C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Student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drop off</w:t>
            </w:r>
          </w:p>
        </w:tc>
        <w:tc>
          <w:tcPr>
            <w:tcW w:w="3427" w:type="dxa"/>
            <w:vAlign w:val="center"/>
          </w:tcPr>
          <w:p w14:paraId="34F955F5" w14:textId="135A920C" w:rsidR="00AF221C" w:rsidRPr="00AF221C" w:rsidRDefault="00AF221C" w:rsidP="00811B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221C">
              <w:rPr>
                <w:b/>
                <w:bCs/>
                <w:sz w:val="28"/>
                <w:szCs w:val="28"/>
              </w:rPr>
              <w:t>7:45</w:t>
            </w:r>
          </w:p>
        </w:tc>
      </w:tr>
      <w:tr w:rsidR="00811B6C" w14:paraId="0E650E0C" w14:textId="77777777" w:rsidTr="00811B6C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0DAF7098" w14:textId="0BB61B26" w:rsidR="00811B6C" w:rsidRDefault="00811B6C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Warning bell</w:t>
            </w:r>
          </w:p>
        </w:tc>
        <w:tc>
          <w:tcPr>
            <w:tcW w:w="3427" w:type="dxa"/>
            <w:vAlign w:val="center"/>
          </w:tcPr>
          <w:p w14:paraId="1E7F22C1" w14:textId="7962896C" w:rsidR="00811B6C" w:rsidRPr="00AF221C" w:rsidRDefault="00811B6C" w:rsidP="00811B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</w:t>
            </w:r>
          </w:p>
        </w:tc>
      </w:tr>
      <w:tr w:rsidR="00811B6C" w14:paraId="613EE28A" w14:textId="77777777" w:rsidTr="0081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14C8CCBB" w14:textId="41337511" w:rsidR="00AF221C" w:rsidRPr="00AF221C" w:rsidRDefault="00BB599A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1st</w:t>
            </w:r>
            <w:r w:rsidR="00AF221C" w:rsidRPr="00AF221C">
              <w:rPr>
                <w:b w:val="0"/>
                <w:bCs w:val="0"/>
                <w:sz w:val="28"/>
                <w:szCs w:val="28"/>
              </w:rPr>
              <w:t xml:space="preserve"> block</w:t>
            </w:r>
          </w:p>
        </w:tc>
        <w:tc>
          <w:tcPr>
            <w:tcW w:w="3427" w:type="dxa"/>
            <w:vAlign w:val="center"/>
          </w:tcPr>
          <w:p w14:paraId="7662F015" w14:textId="5E0A84C6" w:rsidR="00AF221C" w:rsidRPr="00AF221C" w:rsidRDefault="00AF221C" w:rsidP="00811B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221C">
              <w:rPr>
                <w:b/>
                <w:bCs/>
                <w:sz w:val="28"/>
                <w:szCs w:val="28"/>
              </w:rPr>
              <w:t>8:05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-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9:17</w:t>
            </w:r>
          </w:p>
        </w:tc>
      </w:tr>
      <w:tr w:rsidR="00BB599A" w14:paraId="4A891539" w14:textId="77777777" w:rsidTr="00811B6C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4485B694" w14:textId="5562C885" w:rsidR="00AF221C" w:rsidRPr="00AF221C" w:rsidRDefault="00BB599A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2nd</w:t>
            </w:r>
            <w:r w:rsidR="00AF221C" w:rsidRPr="00AF221C">
              <w:rPr>
                <w:b w:val="0"/>
                <w:bCs w:val="0"/>
                <w:sz w:val="28"/>
                <w:szCs w:val="28"/>
              </w:rPr>
              <w:t xml:space="preserve"> block</w:t>
            </w:r>
          </w:p>
        </w:tc>
        <w:tc>
          <w:tcPr>
            <w:tcW w:w="3427" w:type="dxa"/>
            <w:vAlign w:val="center"/>
          </w:tcPr>
          <w:p w14:paraId="58BA1B90" w14:textId="3C8C9E39" w:rsidR="00AF221C" w:rsidRPr="00AF221C" w:rsidRDefault="00AF221C" w:rsidP="00811B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221C">
              <w:rPr>
                <w:b/>
                <w:bCs/>
                <w:sz w:val="28"/>
                <w:szCs w:val="28"/>
              </w:rPr>
              <w:t>9:22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-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10:30</w:t>
            </w:r>
          </w:p>
        </w:tc>
      </w:tr>
      <w:tr w:rsidR="00811B6C" w14:paraId="38855FE3" w14:textId="77777777" w:rsidTr="0081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08001489" w14:textId="59C33DC6" w:rsidR="00AF221C" w:rsidRPr="00AF221C" w:rsidRDefault="00AF221C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 w:rsidRPr="00AF221C">
              <w:rPr>
                <w:b w:val="0"/>
                <w:bCs w:val="0"/>
                <w:sz w:val="28"/>
                <w:szCs w:val="28"/>
              </w:rPr>
              <w:t>Independent Lab</w:t>
            </w:r>
          </w:p>
        </w:tc>
        <w:tc>
          <w:tcPr>
            <w:tcW w:w="3427" w:type="dxa"/>
            <w:vAlign w:val="center"/>
          </w:tcPr>
          <w:p w14:paraId="062083AB" w14:textId="08139EAE" w:rsidR="00AF221C" w:rsidRPr="00AF221C" w:rsidRDefault="00AF221C" w:rsidP="00811B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221C">
              <w:rPr>
                <w:b/>
                <w:bCs/>
                <w:sz w:val="28"/>
                <w:szCs w:val="28"/>
              </w:rPr>
              <w:t>10:35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-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11:1</w:t>
            </w:r>
            <w:r w:rsidR="00BB599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B599A" w14:paraId="59EBAE40" w14:textId="77777777" w:rsidTr="00811B6C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6FBC6BCB" w14:textId="77F2EED9" w:rsidR="00AF221C" w:rsidRPr="00AF221C" w:rsidRDefault="00BB599A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3rd</w:t>
            </w:r>
            <w:r w:rsidR="00AF221C" w:rsidRPr="00AF221C">
              <w:rPr>
                <w:b w:val="0"/>
                <w:bCs w:val="0"/>
                <w:sz w:val="28"/>
                <w:szCs w:val="28"/>
              </w:rPr>
              <w:t xml:space="preserve"> block (includes lunch)</w:t>
            </w:r>
          </w:p>
        </w:tc>
        <w:tc>
          <w:tcPr>
            <w:tcW w:w="3427" w:type="dxa"/>
            <w:vAlign w:val="center"/>
          </w:tcPr>
          <w:p w14:paraId="2A802CE7" w14:textId="34EA570C" w:rsidR="00AF221C" w:rsidRPr="00AF221C" w:rsidRDefault="00AF221C" w:rsidP="00811B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221C">
              <w:rPr>
                <w:b/>
                <w:bCs/>
                <w:sz w:val="28"/>
                <w:szCs w:val="28"/>
              </w:rPr>
              <w:t>11:15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-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12:45</w:t>
            </w:r>
          </w:p>
        </w:tc>
      </w:tr>
      <w:tr w:rsidR="00811B6C" w14:paraId="68CA51D9" w14:textId="77777777" w:rsidTr="0081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4188BCD2" w14:textId="07F3F782" w:rsidR="00AF221C" w:rsidRPr="00AF221C" w:rsidRDefault="00BB599A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4th</w:t>
            </w:r>
            <w:r w:rsidR="00AF221C" w:rsidRPr="00AF221C">
              <w:rPr>
                <w:b w:val="0"/>
                <w:bCs w:val="0"/>
                <w:sz w:val="28"/>
                <w:szCs w:val="28"/>
              </w:rPr>
              <w:t xml:space="preserve"> block</w:t>
            </w:r>
          </w:p>
        </w:tc>
        <w:tc>
          <w:tcPr>
            <w:tcW w:w="3427" w:type="dxa"/>
            <w:vAlign w:val="center"/>
          </w:tcPr>
          <w:p w14:paraId="35C08986" w14:textId="7BED9478" w:rsidR="00AF221C" w:rsidRPr="00AF221C" w:rsidRDefault="00AF221C" w:rsidP="00811B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221C">
              <w:rPr>
                <w:b/>
                <w:bCs/>
                <w:sz w:val="28"/>
                <w:szCs w:val="28"/>
              </w:rPr>
              <w:t>12:50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-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1:58</w:t>
            </w:r>
          </w:p>
        </w:tc>
      </w:tr>
      <w:tr w:rsidR="00BB599A" w14:paraId="27F7DEFF" w14:textId="77777777" w:rsidTr="00811B6C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34B2F27C" w14:textId="226B3466" w:rsidR="00AF221C" w:rsidRPr="00AF221C" w:rsidRDefault="00BB599A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5th</w:t>
            </w:r>
            <w:r w:rsidR="00AF221C" w:rsidRPr="00AF221C">
              <w:rPr>
                <w:b w:val="0"/>
                <w:bCs w:val="0"/>
                <w:sz w:val="28"/>
                <w:szCs w:val="28"/>
              </w:rPr>
              <w:t xml:space="preserve"> block</w:t>
            </w:r>
          </w:p>
        </w:tc>
        <w:tc>
          <w:tcPr>
            <w:tcW w:w="3427" w:type="dxa"/>
            <w:vAlign w:val="center"/>
          </w:tcPr>
          <w:p w14:paraId="500D542A" w14:textId="5AE34183" w:rsidR="00AF221C" w:rsidRPr="00AF221C" w:rsidRDefault="00AF221C" w:rsidP="00811B6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221C">
              <w:rPr>
                <w:b/>
                <w:bCs/>
                <w:sz w:val="28"/>
                <w:szCs w:val="28"/>
              </w:rPr>
              <w:t>2:04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-</w:t>
            </w:r>
            <w:r w:rsidR="00BB599A">
              <w:rPr>
                <w:b/>
                <w:bCs/>
                <w:sz w:val="28"/>
                <w:szCs w:val="28"/>
              </w:rPr>
              <w:t xml:space="preserve"> </w:t>
            </w:r>
            <w:r w:rsidRPr="00AF221C">
              <w:rPr>
                <w:b/>
                <w:bCs/>
                <w:sz w:val="28"/>
                <w:szCs w:val="28"/>
              </w:rPr>
              <w:t>3:10</w:t>
            </w:r>
          </w:p>
        </w:tc>
      </w:tr>
      <w:tr w:rsidR="00AF221C" w14:paraId="64ECDF54" w14:textId="77777777" w:rsidTr="0081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551DC138" w14:textId="59FCFA9B" w:rsidR="00AF221C" w:rsidRPr="00AF221C" w:rsidRDefault="00AF221C" w:rsidP="00811B6C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 w:rsidRPr="00AF221C">
              <w:rPr>
                <w:b w:val="0"/>
                <w:bCs w:val="0"/>
                <w:sz w:val="28"/>
                <w:szCs w:val="28"/>
              </w:rPr>
              <w:t>Dismissal</w:t>
            </w:r>
          </w:p>
        </w:tc>
        <w:tc>
          <w:tcPr>
            <w:tcW w:w="3427" w:type="dxa"/>
            <w:vAlign w:val="center"/>
          </w:tcPr>
          <w:p w14:paraId="718A6260" w14:textId="6AB6A435" w:rsidR="00AF221C" w:rsidRPr="00AF221C" w:rsidRDefault="00AF221C" w:rsidP="00811B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221C">
              <w:rPr>
                <w:b/>
                <w:bCs/>
                <w:sz w:val="28"/>
                <w:szCs w:val="28"/>
              </w:rPr>
              <w:t>3:10</w:t>
            </w:r>
          </w:p>
        </w:tc>
      </w:tr>
    </w:tbl>
    <w:p w14:paraId="095688F4" w14:textId="2237A7FF" w:rsidR="009F6889" w:rsidRDefault="00BB599A" w:rsidP="00517BB2">
      <w:pPr>
        <w:pStyle w:val="NoSpacing"/>
        <w:jc w:val="right"/>
      </w:pPr>
      <w:r>
        <w:br w:type="textWrapping" w:clear="all"/>
      </w:r>
    </w:p>
    <w:sectPr w:rsidR="009F688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EEFA" w14:textId="77777777" w:rsidR="009E53DC" w:rsidRDefault="009E53DC" w:rsidP="00337E14">
      <w:pPr>
        <w:spacing w:after="0"/>
      </w:pPr>
      <w:r>
        <w:separator/>
      </w:r>
    </w:p>
  </w:endnote>
  <w:endnote w:type="continuationSeparator" w:id="0">
    <w:p w14:paraId="3EB0D6F2" w14:textId="77777777" w:rsidR="009E53DC" w:rsidRDefault="009E53DC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8ABE" w14:textId="77777777" w:rsidR="009E53DC" w:rsidRDefault="009E53DC" w:rsidP="00337E14">
      <w:pPr>
        <w:spacing w:after="0"/>
      </w:pPr>
      <w:r>
        <w:separator/>
      </w:r>
    </w:p>
  </w:footnote>
  <w:footnote w:type="continuationSeparator" w:id="0">
    <w:p w14:paraId="1DA36906" w14:textId="77777777" w:rsidR="009E53DC" w:rsidRDefault="009E53DC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71"/>
    <w:rsid w:val="000A6191"/>
    <w:rsid w:val="000D6EFE"/>
    <w:rsid w:val="00177845"/>
    <w:rsid w:val="00191999"/>
    <w:rsid w:val="00223B9D"/>
    <w:rsid w:val="00223D4D"/>
    <w:rsid w:val="002542FD"/>
    <w:rsid w:val="00300F48"/>
    <w:rsid w:val="00337766"/>
    <w:rsid w:val="00337E14"/>
    <w:rsid w:val="003522B7"/>
    <w:rsid w:val="00366921"/>
    <w:rsid w:val="003B54B2"/>
    <w:rsid w:val="003C14C4"/>
    <w:rsid w:val="0044315E"/>
    <w:rsid w:val="004A4253"/>
    <w:rsid w:val="004A6647"/>
    <w:rsid w:val="004A6C50"/>
    <w:rsid w:val="004B430E"/>
    <w:rsid w:val="004F683C"/>
    <w:rsid w:val="00517BB2"/>
    <w:rsid w:val="005416FC"/>
    <w:rsid w:val="0058421F"/>
    <w:rsid w:val="00585E74"/>
    <w:rsid w:val="005F74ED"/>
    <w:rsid w:val="00622951"/>
    <w:rsid w:val="006D763D"/>
    <w:rsid w:val="006E7372"/>
    <w:rsid w:val="006F1D3C"/>
    <w:rsid w:val="00743181"/>
    <w:rsid w:val="007476DE"/>
    <w:rsid w:val="00747970"/>
    <w:rsid w:val="007F75C5"/>
    <w:rsid w:val="00811B6C"/>
    <w:rsid w:val="008B45CB"/>
    <w:rsid w:val="009035EA"/>
    <w:rsid w:val="009104A5"/>
    <w:rsid w:val="00996198"/>
    <w:rsid w:val="009B5B91"/>
    <w:rsid w:val="009E53DC"/>
    <w:rsid w:val="009F65F2"/>
    <w:rsid w:val="009F6889"/>
    <w:rsid w:val="00A15338"/>
    <w:rsid w:val="00A615B7"/>
    <w:rsid w:val="00A70674"/>
    <w:rsid w:val="00A875D8"/>
    <w:rsid w:val="00A968D9"/>
    <w:rsid w:val="00AF221C"/>
    <w:rsid w:val="00B03FCB"/>
    <w:rsid w:val="00B24C77"/>
    <w:rsid w:val="00B60307"/>
    <w:rsid w:val="00B87BA8"/>
    <w:rsid w:val="00BB3EB3"/>
    <w:rsid w:val="00BB599A"/>
    <w:rsid w:val="00BD4C1E"/>
    <w:rsid w:val="00C606FF"/>
    <w:rsid w:val="00C74996"/>
    <w:rsid w:val="00CF6576"/>
    <w:rsid w:val="00D35DA8"/>
    <w:rsid w:val="00D6227C"/>
    <w:rsid w:val="00D944C7"/>
    <w:rsid w:val="00DA578F"/>
    <w:rsid w:val="00DC17DD"/>
    <w:rsid w:val="00DF4119"/>
    <w:rsid w:val="00E118A4"/>
    <w:rsid w:val="00E46671"/>
    <w:rsid w:val="00EC16F9"/>
    <w:rsid w:val="00EE326B"/>
    <w:rsid w:val="00F032D1"/>
    <w:rsid w:val="00F92FE9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BCF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PlainTable5">
    <w:name w:val="Plain Table 5"/>
    <w:basedOn w:val="TableNormal"/>
    <w:uiPriority w:val="45"/>
    <w:rsid w:val="00BB599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BB599A"/>
    <w:pPr>
      <w:spacing w:after="0"/>
    </w:pPr>
    <w:tblPr>
      <w:tblStyleRowBandSize w:val="1"/>
      <w:tblStyleColBandSize w:val="1"/>
      <w:tblBorders>
        <w:top w:val="single" w:sz="4" w:space="0" w:color="B0E2EB" w:themeColor="accent3" w:themeTint="99"/>
        <w:left w:val="single" w:sz="4" w:space="0" w:color="B0E2EB" w:themeColor="accent3" w:themeTint="99"/>
        <w:bottom w:val="single" w:sz="4" w:space="0" w:color="B0E2EB" w:themeColor="accent3" w:themeTint="99"/>
        <w:right w:val="single" w:sz="4" w:space="0" w:color="B0E2EB" w:themeColor="accent3" w:themeTint="99"/>
        <w:insideH w:val="single" w:sz="4" w:space="0" w:color="B0E2EB" w:themeColor="accent3" w:themeTint="99"/>
        <w:insideV w:val="single" w:sz="4" w:space="0" w:color="B0E2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5F8" w:themeFill="accent3" w:themeFillTint="33"/>
      </w:tcPr>
    </w:tblStylePr>
    <w:tblStylePr w:type="band1Horz">
      <w:tblPr/>
      <w:tcPr>
        <w:shd w:val="clear" w:color="auto" w:fill="E4F5F8" w:themeFill="accent3" w:themeFillTint="33"/>
      </w:tcPr>
    </w:tblStylePr>
    <w:tblStylePr w:type="neCell">
      <w:tblPr/>
      <w:tcPr>
        <w:tcBorders>
          <w:bottom w:val="single" w:sz="4" w:space="0" w:color="B0E2EB" w:themeColor="accent3" w:themeTint="99"/>
        </w:tcBorders>
      </w:tcPr>
    </w:tblStylePr>
    <w:tblStylePr w:type="nwCell">
      <w:tblPr/>
      <w:tcPr>
        <w:tcBorders>
          <w:bottom w:val="single" w:sz="4" w:space="0" w:color="B0E2EB" w:themeColor="accent3" w:themeTint="99"/>
        </w:tcBorders>
      </w:tcPr>
    </w:tblStylePr>
    <w:tblStylePr w:type="seCell">
      <w:tblPr/>
      <w:tcPr>
        <w:tcBorders>
          <w:top w:val="single" w:sz="4" w:space="0" w:color="B0E2EB" w:themeColor="accent3" w:themeTint="99"/>
        </w:tcBorders>
      </w:tcPr>
    </w:tblStylePr>
    <w:tblStylePr w:type="swCell">
      <w:tblPr/>
      <w:tcPr>
        <w:tcBorders>
          <w:top w:val="single" w:sz="4" w:space="0" w:color="B0E2EB" w:themeColor="accent3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BB599A"/>
    <w:pPr>
      <w:spacing w:after="0"/>
    </w:pPr>
    <w:tblPr>
      <w:tblStyleRowBandSize w:val="1"/>
      <w:tblStyleColBandSize w:val="1"/>
      <w:tblBorders>
        <w:top w:val="single" w:sz="4" w:space="0" w:color="6B98BC" w:themeColor="accent1" w:themeTint="99"/>
        <w:left w:val="single" w:sz="4" w:space="0" w:color="6B98BC" w:themeColor="accent1" w:themeTint="99"/>
        <w:bottom w:val="single" w:sz="4" w:space="0" w:color="6B98BC" w:themeColor="accent1" w:themeTint="99"/>
        <w:right w:val="single" w:sz="4" w:space="0" w:color="6B98BC" w:themeColor="accent1" w:themeTint="99"/>
        <w:insideH w:val="single" w:sz="4" w:space="0" w:color="6B98BC" w:themeColor="accent1" w:themeTint="99"/>
        <w:insideV w:val="single" w:sz="4" w:space="0" w:color="6B98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506A" w:themeColor="accent1"/>
          <w:left w:val="single" w:sz="4" w:space="0" w:color="30506A" w:themeColor="accent1"/>
          <w:bottom w:val="single" w:sz="4" w:space="0" w:color="30506A" w:themeColor="accent1"/>
          <w:right w:val="single" w:sz="4" w:space="0" w:color="30506A" w:themeColor="accent1"/>
          <w:insideH w:val="nil"/>
          <w:insideV w:val="nil"/>
        </w:tcBorders>
        <w:shd w:val="clear" w:color="auto" w:fill="30506A" w:themeFill="accent1"/>
      </w:tcPr>
    </w:tblStylePr>
    <w:tblStylePr w:type="lastRow">
      <w:rPr>
        <w:b/>
        <w:bCs/>
      </w:rPr>
      <w:tblPr/>
      <w:tcPr>
        <w:tcBorders>
          <w:top w:val="double" w:sz="4" w:space="0" w:color="3050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CE8" w:themeFill="accent1" w:themeFillTint="33"/>
      </w:tcPr>
    </w:tblStylePr>
    <w:tblStylePr w:type="band1Horz">
      <w:tblPr/>
      <w:tcPr>
        <w:shd w:val="clear" w:color="auto" w:fill="CDDCE8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BB599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BB599A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811B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AFDC3-14D0-4829-AEFB-2D16252D0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2023-07-05T17:43:00Z</dcterms:created>
  <dcterms:modified xsi:type="dcterms:W3CDTF">2023-07-05T17:43:00Z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